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2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是否为会员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1、培训费用：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免费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2、培训城市：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无锡君来世尊酒店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、培训时间：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2019年4月11日14:30-17:30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45884856"/>
    <w:rsid w:val="6D535020"/>
    <w:rsid w:val="7BA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嘻嘻嘻嘻哈</cp:lastModifiedBy>
  <dcterms:modified xsi:type="dcterms:W3CDTF">2019-03-05T07:32:25Z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