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参会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回执表</w:t>
      </w:r>
    </w:p>
    <w:tbl>
      <w:tblPr>
        <w:tblStyle w:val="3"/>
        <w:tblW w:w="9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248"/>
        <w:gridCol w:w="1618"/>
        <w:gridCol w:w="1782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单位地址</w:t>
            </w:r>
          </w:p>
        </w:tc>
        <w:tc>
          <w:tcPr>
            <w:tcW w:w="7480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办公电话</w:t>
            </w:r>
          </w:p>
        </w:tc>
        <w:tc>
          <w:tcPr>
            <w:tcW w:w="2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2" w:type="dxa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5" w:hRule="atLeast"/>
          <w:jc w:val="center"/>
        </w:trPr>
        <w:tc>
          <w:tcPr>
            <w:tcW w:w="9160" w:type="dxa"/>
            <w:gridSpan w:val="5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地址：</w:t>
            </w:r>
          </w:p>
          <w:p>
            <w:pPr>
              <w:widowControl/>
              <w:numPr>
                <w:numId w:val="0"/>
              </w:numPr>
              <w:ind w:firstLine="281" w:firstLineChars="100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上海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（具体地址报名后邮件通知）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时间：</w:t>
            </w:r>
          </w:p>
          <w:p>
            <w:pPr>
              <w:widowControl/>
              <w:numPr>
                <w:numId w:val="0"/>
              </w:numPr>
              <w:ind w:firstLine="280" w:firstLineChars="1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2018年11月22日上午（9:00点-12:00点）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</w:rPr>
              <w:t>联系方式</w:t>
            </w:r>
          </w:p>
          <w:p>
            <w:pPr>
              <w:numPr>
                <w:numId w:val="0"/>
              </w:num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联系人：王晓晓   刘洋</w:t>
            </w:r>
          </w:p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  话：15911188972   18401600052</w:t>
            </w:r>
          </w:p>
          <w:p>
            <w:pPr>
              <w:ind w:firstLine="300" w:firstLineChars="1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传  真：010-68189989</w:t>
            </w:r>
          </w:p>
          <w:p>
            <w:pPr>
              <w:ind w:firstLine="30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  箱：standard@cpl.org.cn</w:t>
            </w:r>
          </w:p>
          <w:p>
            <w:pPr>
              <w:widowControl/>
              <w:numPr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C1FE27"/>
    <w:multiLevelType w:val="singleLevel"/>
    <w:tmpl w:val="F7C1FE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84856"/>
    <w:rsid w:val="13AF4719"/>
    <w:rsid w:val="2B1D3205"/>
    <w:rsid w:val="45884856"/>
    <w:rsid w:val="47D65792"/>
    <w:rsid w:val="617502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2018-07-02T08:22:00Z</dcterms:created>
  <dc:creator>三点羊</dc:creator>
  <cp:lastModifiedBy>三点羊</cp:lastModifiedBy>
  <dcterms:modified xsi:type="dcterms:W3CDTF">2018-11-16T07:30:13Z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