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</w:t>
      </w:r>
      <w:r>
        <w:rPr>
          <w:rFonts w:hint="eastAsia" w:ascii="仿宋" w:hAnsi="仿宋" w:eastAsia="仿宋" w:cs="仿宋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</w:rPr>
        <w:t>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hint="eastAsia" w:ascii="方正小标宋_GBK" w:hAnsi="仿宋" w:eastAsia="方正小标宋_GBK" w:cs="宋体"/>
          <w:kern w:val="0"/>
          <w:sz w:val="36"/>
          <w:szCs w:val="36"/>
        </w:rPr>
      </w:pPr>
      <w:r>
        <w:rPr>
          <w:rFonts w:hint="eastAsia" w:ascii="方正小标宋_GBK" w:hAnsi="仿宋" w:eastAsia="方正小标宋_GBK" w:cs="宋体"/>
          <w:kern w:val="0"/>
          <w:sz w:val="36"/>
          <w:szCs w:val="36"/>
        </w:rPr>
        <w:t>（首届）医药物流行业人力资源座谈会报名表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hint="eastAsia" w:ascii="方正小标宋_GBK" w:hAnsi="仿宋" w:eastAsia="方正小标宋_GBK" w:cs="宋体"/>
          <w:kern w:val="0"/>
          <w:sz w:val="36"/>
          <w:szCs w:val="36"/>
        </w:rPr>
      </w:pPr>
    </w:p>
    <w:tbl>
      <w:tblPr>
        <w:tblStyle w:val="3"/>
        <w:tblW w:w="10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7"/>
        <w:gridCol w:w="1562"/>
        <w:gridCol w:w="71"/>
        <w:gridCol w:w="1590"/>
        <w:gridCol w:w="1785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会议时间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2018年10月31日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会议地址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联系人姓名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单位地址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联系人手机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 话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传真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联系人邮箱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6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参会人信息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是否参加年会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/>
          <w:b/>
          <w:sz w:val="30"/>
          <w:szCs w:val="30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盖章（企业公章）：</w:t>
      </w:r>
    </w:p>
    <w:p>
      <w:pPr>
        <w:widowControl/>
        <w:jc w:val="left"/>
        <w:rPr>
          <w:rFonts w:hint="eastAsia" w:ascii="仿宋" w:hAnsi="仿宋" w:eastAsia="仿宋"/>
          <w:b w:val="0"/>
          <w:bCs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/>
          <w:b/>
          <w:bCs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</w:rPr>
        <w:t>【温馨提醒】</w:t>
      </w:r>
    </w:p>
    <w:p>
      <w:pPr>
        <w:widowControl/>
        <w:jc w:val="left"/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*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参加本次座谈会的人力资源负责人可免费参与同期举办的2018（第五届）中国医药物流行业年会（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2018年11月1-2日）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，免参会费、材料费、午餐费。住宿、交通费自理；</w:t>
      </w:r>
    </w:p>
    <w:p>
      <w:pPr>
        <w:widowControl/>
        <w:jc w:val="left"/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*</w:t>
      </w:r>
      <w:r>
        <w:rPr>
          <w:rFonts w:hint="eastAsia" w:ascii="仿宋" w:hAnsi="仿宋" w:eastAsia="仿宋"/>
          <w:b/>
          <w:bCs w:val="0"/>
          <w:sz w:val="28"/>
          <w:szCs w:val="28"/>
        </w:rPr>
        <w:t>请详细填写报名表后，发送邮件至邮箱</w:t>
      </w: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hly@cpl.org.cn</w:t>
      </w:r>
      <w:r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B4762"/>
    <w:rsid w:val="086B4762"/>
    <w:rsid w:val="11DE3C7C"/>
    <w:rsid w:val="15AD3F31"/>
    <w:rsid w:val="17104F71"/>
    <w:rsid w:val="193D19F8"/>
    <w:rsid w:val="36D93D0B"/>
    <w:rsid w:val="450A6DBC"/>
    <w:rsid w:val="4B4A65E0"/>
    <w:rsid w:val="4C356F16"/>
    <w:rsid w:val="6594485D"/>
    <w:rsid w:val="668B38AA"/>
    <w:rsid w:val="6D535020"/>
    <w:rsid w:val="7E31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2018-10-10T06:59:00Z</dcterms:created>
  <dc:creator>霍凌云</dc:creator>
  <cp:lastModifiedBy>霍凌云</cp:lastModifiedBy>
  <dcterms:modified xsi:type="dcterms:W3CDTF">2018-10-10T08:02:18Z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