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是否为会员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1、培训费用：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包含培训费，资料费，午餐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会  员：免费（每企业限报2人，超过规定名额1500元/人收取）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非会员：1500元/人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指定汇款账户：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账户名称：中物企联（北京）供应链管理有限公司 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开户名称：中物企联（北京）供应链管理有限公司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开 户 行：中国工商银行北京西四环支行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帐 号：020 020 770 920 001 9809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备 注：直接选择永定路支行或者翠微路支行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3、培训城市：上海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（具体地址报名后邮件通知）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4、培训时间：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2018年8月27日9:00-17:00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邮箱：</w:t>
            </w:r>
            <w:r>
              <w:rPr>
                <w:rFonts w:hint="eastAsia" w:ascii="Calibri" w:hAnsi="仿宋" w:eastAsia="仿宋" w:cs="仿宋"/>
                <w:b w:val="0"/>
                <w:bCs w:val="0"/>
                <w:color w:val="3F3F3F"/>
                <w:kern w:val="2"/>
                <w:sz w:val="30"/>
                <w:szCs w:val="30"/>
                <w:lang w:val="en-US" w:eastAsia="zh-CN" w:bidi="ar-SA"/>
              </w:rPr>
              <w:t>standard@cpl.org.cn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DCF7"/>
    <w:multiLevelType w:val="singleLevel"/>
    <w:tmpl w:val="5B14DCF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396C1F13"/>
    <w:rsid w:val="45884856"/>
    <w:rsid w:val="5DE64F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三点羊</cp:lastModifiedBy>
  <dcterms:modified xsi:type="dcterms:W3CDTF">2018-08-01T07:11:38Z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